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C1" w:rsidRDefault="00D01AC1" w:rsidP="003E142B">
      <w:pPr>
        <w:jc w:val="center"/>
        <w:rPr>
          <w:b/>
          <w:bCs/>
          <w:sz w:val="32"/>
          <w:szCs w:val="32"/>
        </w:rPr>
      </w:pPr>
      <w:r w:rsidRPr="004C62B2">
        <w:rPr>
          <w:b/>
          <w:bCs/>
          <w:sz w:val="32"/>
          <w:szCs w:val="32"/>
        </w:rPr>
        <w:t>OKVIRNI VREMENIK PISMENIH PROVJERA</w:t>
      </w:r>
      <w:r>
        <w:rPr>
          <w:b/>
          <w:bCs/>
          <w:sz w:val="32"/>
          <w:szCs w:val="32"/>
        </w:rPr>
        <w:t xml:space="preserve"> RAZREDNE NASTAVE </w:t>
      </w:r>
      <w:r w:rsidRPr="00D4596D">
        <w:rPr>
          <w:b/>
          <w:bCs/>
          <w:color w:val="FF0000"/>
          <w:sz w:val="32"/>
          <w:szCs w:val="32"/>
        </w:rPr>
        <w:t>(ZEBANEC)</w:t>
      </w:r>
      <w:r w:rsidRPr="004C62B2">
        <w:rPr>
          <w:b/>
          <w:bCs/>
          <w:sz w:val="32"/>
          <w:szCs w:val="32"/>
        </w:rPr>
        <w:t xml:space="preserve"> U ŠKOLSKOJ GODINI 2011./12. – </w:t>
      </w:r>
    </w:p>
    <w:p w:rsidR="00D01AC1" w:rsidRPr="00D4596D" w:rsidRDefault="00D01AC1" w:rsidP="003E142B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D4596D">
        <w:rPr>
          <w:b/>
          <w:bCs/>
          <w:color w:val="FF0000"/>
          <w:sz w:val="32"/>
          <w:szCs w:val="32"/>
          <w:u w:val="single"/>
        </w:rPr>
        <w:t>2. POLUGODIŠTE</w:t>
      </w:r>
    </w:p>
    <w:p w:rsidR="00D01AC1" w:rsidRPr="004C62B2" w:rsidRDefault="00D01AC1" w:rsidP="003E142B">
      <w:pPr>
        <w:jc w:val="center"/>
        <w:rPr>
          <w:b/>
          <w:bCs/>
          <w:sz w:val="32"/>
          <w:szCs w:val="32"/>
          <w:u w:val="single"/>
        </w:rPr>
      </w:pPr>
    </w:p>
    <w:p w:rsidR="00D01AC1" w:rsidRPr="004E3D69" w:rsidRDefault="00D01AC1" w:rsidP="0066398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16. – 20. siječnja 2012.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23. – 27. siječnja 2012.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Diktat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5.ispit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5.ispit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5.ispit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2020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30. siječnja – 03. veljače 2012.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IČSR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Ispit6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DIKTAT-Veliko slovo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čitanja s razumijevanjem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2020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 xml:space="preserve">06. –10. veljače 2012. 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Diktat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čitanja s razumijevanjem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6.ispit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6. 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 iz jezika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znanja: Povijest RH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13. – 17. veljače 2012</w:t>
            </w:r>
            <w:r w:rsidRPr="00C455DE"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lektira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Ispit7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 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 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 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 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20. – 24. veljače 2012.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Diktat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Opisivanje lika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27. veljače – 02. ožujka 2012.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 lektire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 znanja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iz jezika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Provjera-Snalazim se u vremenu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Pisanje pisma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6. 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 xml:space="preserve">05. – 09. ožujka 2012. 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Diktat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 znanja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Opisivanje predmeta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 znanja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2020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12. – 16. ožujka 2012.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Kratka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čitanja s razumijevanjem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Kratice –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znanja: Moje tijelo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 znanja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Default="00D01AC1" w:rsidP="003E142B">
      <w:pPr>
        <w:rPr>
          <w:sz w:val="28"/>
          <w:szCs w:val="28"/>
        </w:rPr>
      </w:pPr>
    </w:p>
    <w:p w:rsidR="00D01AC1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19. – 23. ožujka 2012.</w:t>
            </w:r>
            <w:r w:rsidRPr="00C45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IČSR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</w:t>
            </w: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7. 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  lektire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2020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 xml:space="preserve">26. – 30. ožujka 2012. 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lektira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Ispit8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 lektire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7.ispit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čitanja s razumijevanjem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Stvaralačko pisanje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7. 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10. – 13. travnja 2012.</w:t>
            </w:r>
            <w:r w:rsidRPr="00C45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Stvaralačko pisanje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Pismeni sastavak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 znanja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  iz jezika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2020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16.– 20. travnja 2012.</w:t>
            </w:r>
            <w:r w:rsidRPr="00C45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Diktat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Kratka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Provjeravanje jezičnih sadržaja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 znanja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 xml:space="preserve">Provjera – 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Vode</w:t>
            </w: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čitanja sa razumijevanjem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2020"/>
        <w:gridCol w:w="1800"/>
        <w:gridCol w:w="1849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23. – 27. travnja 2012.</w:t>
            </w:r>
            <w:r w:rsidRPr="00C45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lektira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 znanja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čitanja s razumijevanjem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znanja:Priroda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Default="00D01AC1" w:rsidP="003E142B">
      <w:pPr>
        <w:rPr>
          <w:sz w:val="28"/>
          <w:szCs w:val="28"/>
        </w:rPr>
      </w:pPr>
    </w:p>
    <w:p w:rsidR="00D01AC1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30.travnja – 04. svibnja 2012.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IČSR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8.ispit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8. 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07. – 11. svibnja 2012.</w:t>
            </w:r>
            <w:r w:rsidRPr="00C45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Ispit9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 znanja iz jezika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 iz književnosti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 znanja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3E142B">
      <w:pPr>
        <w:rPr>
          <w:sz w:val="28"/>
          <w:szCs w:val="28"/>
        </w:rPr>
      </w:pPr>
    </w:p>
    <w:p w:rsidR="00D01AC1" w:rsidRDefault="00D01AC1" w:rsidP="003E142B">
      <w:pPr>
        <w:rPr>
          <w:sz w:val="28"/>
          <w:szCs w:val="28"/>
        </w:rPr>
      </w:pPr>
    </w:p>
    <w:p w:rsidR="00D01AC1" w:rsidRPr="004E3D69" w:rsidRDefault="00D01AC1" w:rsidP="003E142B">
      <w:pPr>
        <w:rPr>
          <w:sz w:val="28"/>
          <w:szCs w:val="28"/>
        </w:rPr>
      </w:pPr>
    </w:p>
    <w:p w:rsidR="00D01AC1" w:rsidRDefault="00D01AC1" w:rsidP="003E142B">
      <w:pPr>
        <w:rPr>
          <w:sz w:val="28"/>
          <w:szCs w:val="28"/>
        </w:rPr>
      </w:pPr>
    </w:p>
    <w:p w:rsidR="00D01AC1" w:rsidRDefault="00D01AC1" w:rsidP="003E14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2020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 xml:space="preserve">14. – 18. svibnja 2012. 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Diktat veliko slovo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 lektire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 –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Zdravlje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EE525C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čitanja sa razumijevanjem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8. 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D4596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771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 xml:space="preserve">21. – 25. svibnja 2012. 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Ispit10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Provjeravanje jezičnih sadržaja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 xml:space="preserve">8.Ispit znanja 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znanja: Živi svijet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Default="00D01AC1" w:rsidP="00D4596D">
      <w:pPr>
        <w:rPr>
          <w:sz w:val="28"/>
          <w:szCs w:val="28"/>
        </w:rPr>
      </w:pPr>
    </w:p>
    <w:p w:rsidR="00D01AC1" w:rsidRDefault="00D01AC1" w:rsidP="00D4596D">
      <w:pPr>
        <w:rPr>
          <w:sz w:val="28"/>
          <w:szCs w:val="28"/>
        </w:rPr>
      </w:pPr>
    </w:p>
    <w:p w:rsidR="00D01AC1" w:rsidRDefault="00D01AC1" w:rsidP="00D4596D">
      <w:pPr>
        <w:rPr>
          <w:sz w:val="28"/>
          <w:szCs w:val="28"/>
        </w:rPr>
      </w:pPr>
    </w:p>
    <w:p w:rsidR="00D01AC1" w:rsidRDefault="00D01AC1" w:rsidP="00D4596D">
      <w:pPr>
        <w:rPr>
          <w:sz w:val="28"/>
          <w:szCs w:val="28"/>
        </w:rPr>
      </w:pPr>
    </w:p>
    <w:p w:rsidR="00D01AC1" w:rsidRPr="004E3D69" w:rsidRDefault="00D01AC1" w:rsidP="00D4596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2020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28.svibnja – 01.lipnja  2012.</w:t>
            </w:r>
            <w:r w:rsidRPr="00C45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lektira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 znanja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čitanja s razumijevanjem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9.ispit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 čitanja s razumijevanjem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9. ispit znanja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523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20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Opis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9B0F1F" w:rsidRDefault="00D01AC1" w:rsidP="009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1.6.Pismena provjera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Pr="004E3D69" w:rsidRDefault="00D01AC1" w:rsidP="00D4596D">
      <w:pPr>
        <w:rPr>
          <w:sz w:val="28"/>
          <w:szCs w:val="28"/>
        </w:rPr>
      </w:pPr>
    </w:p>
    <w:p w:rsidR="00D01AC1" w:rsidRDefault="00D01AC1" w:rsidP="00D4596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04.– 08.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lipnja  2012.</w:t>
            </w:r>
            <w:r w:rsidRPr="00C45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Sastavljanje rečenica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Ispit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Provjera znanja iz jezika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Default="00D01AC1"/>
    <w:p w:rsidR="00D01AC1" w:rsidRDefault="00D01A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08"/>
        <w:gridCol w:w="1587"/>
        <w:gridCol w:w="1800"/>
        <w:gridCol w:w="1800"/>
        <w:gridCol w:w="1800"/>
        <w:gridCol w:w="1800"/>
        <w:gridCol w:w="1620"/>
      </w:tblGrid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PREDMET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TJEDAN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RAZRED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HJ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MAT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PID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NJ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VJ</w:t>
            </w: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EJ</w:t>
            </w: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 w:val="restart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</w:p>
          <w:p w:rsidR="00D01AC1" w:rsidRPr="00C455DE" w:rsidRDefault="00D01AC1" w:rsidP="00D4596D">
            <w:pPr>
              <w:rPr>
                <w:color w:val="FF0000"/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11.– 15.</w:t>
            </w:r>
          </w:p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color w:val="FF0000"/>
                <w:sz w:val="28"/>
                <w:szCs w:val="28"/>
              </w:rPr>
              <w:t>lipnja  2012.</w:t>
            </w:r>
            <w:r w:rsidRPr="00C45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1.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Završni ispit</w:t>
            </w: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2.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3.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  <w:tr w:rsidR="00D01AC1" w:rsidRPr="004E3D69">
        <w:tc>
          <w:tcPr>
            <w:tcW w:w="1338" w:type="dxa"/>
            <w:vMerge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  <w:r w:rsidRPr="00C455DE">
              <w:rPr>
                <w:sz w:val="28"/>
                <w:szCs w:val="28"/>
              </w:rPr>
              <w:t>4. ZEBANEC</w:t>
            </w:r>
          </w:p>
        </w:tc>
        <w:tc>
          <w:tcPr>
            <w:tcW w:w="1587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1AC1" w:rsidRPr="00C455DE" w:rsidRDefault="00D01AC1" w:rsidP="00D4596D">
            <w:pPr>
              <w:rPr>
                <w:sz w:val="28"/>
                <w:szCs w:val="28"/>
              </w:rPr>
            </w:pPr>
          </w:p>
        </w:tc>
      </w:tr>
    </w:tbl>
    <w:p w:rsidR="00D01AC1" w:rsidRDefault="00D01AC1"/>
    <w:sectPr w:rsidR="00D01AC1" w:rsidSect="00D459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42B"/>
    <w:rsid w:val="00052E58"/>
    <w:rsid w:val="000D3FC2"/>
    <w:rsid w:val="000F3745"/>
    <w:rsid w:val="001751C8"/>
    <w:rsid w:val="002506FA"/>
    <w:rsid w:val="002736C3"/>
    <w:rsid w:val="00384F3D"/>
    <w:rsid w:val="003E142B"/>
    <w:rsid w:val="004A17DF"/>
    <w:rsid w:val="004C62B2"/>
    <w:rsid w:val="004E3D69"/>
    <w:rsid w:val="00510D87"/>
    <w:rsid w:val="00626B8A"/>
    <w:rsid w:val="0066398F"/>
    <w:rsid w:val="006708DC"/>
    <w:rsid w:val="0069443E"/>
    <w:rsid w:val="006A2588"/>
    <w:rsid w:val="00700027"/>
    <w:rsid w:val="00775A07"/>
    <w:rsid w:val="0089578A"/>
    <w:rsid w:val="008A4921"/>
    <w:rsid w:val="00962303"/>
    <w:rsid w:val="00995E18"/>
    <w:rsid w:val="009B0F1F"/>
    <w:rsid w:val="009C4D4C"/>
    <w:rsid w:val="009E45E0"/>
    <w:rsid w:val="00AA177F"/>
    <w:rsid w:val="00AD14D9"/>
    <w:rsid w:val="00AD5F57"/>
    <w:rsid w:val="00B8355A"/>
    <w:rsid w:val="00C455DE"/>
    <w:rsid w:val="00D01AC1"/>
    <w:rsid w:val="00D4596D"/>
    <w:rsid w:val="00E54BC3"/>
    <w:rsid w:val="00EB6D42"/>
    <w:rsid w:val="00EE525C"/>
    <w:rsid w:val="00EF035C"/>
    <w:rsid w:val="00F67784"/>
    <w:rsid w:val="00FB7C94"/>
    <w:rsid w:val="00FD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14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776</Words>
  <Characters>4426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PISMENIH PROVJERA RAZREDNE NASTAVE (ZEBANEC) U ŠKOLSKOJ GODINI 2011</dc:title>
  <dc:subject/>
  <dc:creator>OS Selnica</dc:creator>
  <cp:keywords/>
  <dc:description/>
  <cp:lastModifiedBy>OS Selnica</cp:lastModifiedBy>
  <cp:revision>4</cp:revision>
  <cp:lastPrinted>2012-01-25T10:37:00Z</cp:lastPrinted>
  <dcterms:created xsi:type="dcterms:W3CDTF">2012-01-30T15:05:00Z</dcterms:created>
  <dcterms:modified xsi:type="dcterms:W3CDTF">2012-01-31T09:06:00Z</dcterms:modified>
</cp:coreProperties>
</file>